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C22730E" w:rsidR="003413BA" w:rsidRPr="00CB0B99" w:rsidRDefault="003413BA" w:rsidP="007E098E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CB0B99">
        <w:rPr>
          <w:rFonts w:ascii="Adagio_Slab" w:hAnsi="Adagio_Slab"/>
          <w:sz w:val="20"/>
          <w:szCs w:val="20"/>
        </w:rPr>
        <w:t xml:space="preserve">Warszawa, dnia </w:t>
      </w:r>
      <w:r w:rsidR="00CB0B99" w:rsidRPr="00CB0B99">
        <w:rPr>
          <w:rFonts w:ascii="Adagio_Slab" w:hAnsi="Adagio_Slab"/>
          <w:sz w:val="20"/>
          <w:szCs w:val="20"/>
        </w:rPr>
        <w:t>2</w:t>
      </w:r>
      <w:r w:rsidR="00B169BE">
        <w:rPr>
          <w:rFonts w:ascii="Adagio_Slab" w:hAnsi="Adagio_Slab"/>
          <w:sz w:val="20"/>
          <w:szCs w:val="20"/>
        </w:rPr>
        <w:t>8</w:t>
      </w:r>
      <w:r w:rsidR="00447DE3" w:rsidRPr="00CB0B99">
        <w:rPr>
          <w:rFonts w:ascii="Adagio_Slab" w:hAnsi="Adagio_Slab"/>
          <w:sz w:val="20"/>
          <w:szCs w:val="20"/>
        </w:rPr>
        <w:t>.06</w:t>
      </w:r>
      <w:r w:rsidR="00D36BE6" w:rsidRPr="00CB0B99">
        <w:rPr>
          <w:rFonts w:ascii="Adagio_Slab" w:hAnsi="Adagio_Slab"/>
          <w:sz w:val="20"/>
          <w:szCs w:val="20"/>
        </w:rPr>
        <w:t>.</w:t>
      </w:r>
      <w:r w:rsidRPr="00CB0B99">
        <w:rPr>
          <w:rFonts w:ascii="Adagio_Slab" w:hAnsi="Adagio_Slab"/>
          <w:sz w:val="20"/>
          <w:szCs w:val="20"/>
        </w:rPr>
        <w:t>202</w:t>
      </w:r>
      <w:r w:rsidR="00D36BE6" w:rsidRPr="00CB0B99">
        <w:rPr>
          <w:rFonts w:ascii="Adagio_Slab" w:hAnsi="Adagio_Slab"/>
          <w:sz w:val="20"/>
          <w:szCs w:val="20"/>
        </w:rPr>
        <w:t>1</w:t>
      </w:r>
      <w:r w:rsidRPr="00CB0B99">
        <w:rPr>
          <w:rFonts w:ascii="Adagio_Slab" w:hAnsi="Adagio_Slab"/>
          <w:sz w:val="20"/>
          <w:szCs w:val="20"/>
        </w:rPr>
        <w:t xml:space="preserve"> r</w:t>
      </w:r>
    </w:p>
    <w:p w14:paraId="6F6249D6" w14:textId="51EE6CE0" w:rsidR="00396C25" w:rsidRPr="00CB0B99" w:rsidRDefault="007230EB" w:rsidP="00D36BE6">
      <w:pPr>
        <w:spacing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CB0B99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1D3E0B" w:rsidRPr="00CB0B99">
        <w:rPr>
          <w:rFonts w:ascii="Adagio_Slab" w:eastAsia="Calibri" w:hAnsi="Adagio_Slab"/>
          <w:b/>
          <w:color w:val="0000FF"/>
          <w:sz w:val="20"/>
          <w:szCs w:val="20"/>
        </w:rPr>
        <w:t xml:space="preserve"> MELBDZ.261.</w:t>
      </w:r>
      <w:r w:rsidR="00447DE3" w:rsidRPr="00CB0B99">
        <w:rPr>
          <w:rFonts w:ascii="Adagio_Slab" w:eastAsia="Calibri" w:hAnsi="Adagio_Slab"/>
          <w:b/>
          <w:color w:val="0000FF"/>
          <w:sz w:val="20"/>
          <w:szCs w:val="20"/>
        </w:rPr>
        <w:t>14</w:t>
      </w:r>
      <w:r w:rsidR="001D3E0B" w:rsidRPr="00CB0B99">
        <w:rPr>
          <w:rFonts w:ascii="Adagio_Slab" w:eastAsia="Calibri" w:hAnsi="Adagio_Slab"/>
          <w:b/>
          <w:color w:val="0000FF"/>
          <w:sz w:val="20"/>
          <w:szCs w:val="20"/>
        </w:rPr>
        <w:t>.2021</w:t>
      </w:r>
    </w:p>
    <w:p w14:paraId="4850975F" w14:textId="77777777" w:rsidR="00447DE3" w:rsidRPr="00CB0B99" w:rsidRDefault="00D36BE6" w:rsidP="00447DE3">
      <w:pPr>
        <w:spacing w:line="24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CB0B99">
        <w:rPr>
          <w:rFonts w:ascii="Adagio_Slab" w:hAnsi="Adagio_Slab" w:cs="Arial"/>
          <w:b/>
          <w:color w:val="0000FF"/>
          <w:sz w:val="20"/>
          <w:szCs w:val="20"/>
        </w:rPr>
        <w:t xml:space="preserve">dotyczy postępowania na </w:t>
      </w:r>
      <w:bookmarkEnd w:id="0"/>
      <w:r w:rsidR="00447DE3" w:rsidRPr="00CB0B99">
        <w:rPr>
          <w:rFonts w:ascii="Adagio_Slab" w:hAnsi="Adagio_Slab" w:cs="Arial"/>
          <w:b/>
          <w:color w:val="0000FF"/>
          <w:sz w:val="20"/>
          <w:szCs w:val="20"/>
        </w:rPr>
        <w:t>Stanowisko narzędzi i urządzeń do wytwarzania, remontów elementów konstrukcji lotniczych i budowy stanowisk badawczych 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217AC976" w14:textId="7B13FD79" w:rsidR="00D36BE6" w:rsidRPr="00CB0B99" w:rsidRDefault="00D36BE6" w:rsidP="00CB0B99">
      <w:pPr>
        <w:spacing w:after="0" w:line="240" w:lineRule="auto"/>
        <w:rPr>
          <w:rFonts w:ascii="Adagio_Slab" w:hAnsi="Adagio_Slab" w:cs="Arial"/>
          <w:b/>
          <w:sz w:val="20"/>
          <w:szCs w:val="20"/>
        </w:rPr>
      </w:pPr>
      <w:r w:rsidRPr="00CB0B99">
        <w:rPr>
          <w:rFonts w:ascii="Adagio_Slab" w:hAnsi="Adagio_Slab" w:cs="Arial"/>
          <w:b/>
          <w:sz w:val="20"/>
          <w:szCs w:val="20"/>
        </w:rPr>
        <w:t xml:space="preserve">Zapytanie </w:t>
      </w:r>
      <w:r w:rsidR="00B169BE">
        <w:rPr>
          <w:rFonts w:ascii="Adagio_Slab" w:hAnsi="Adagio_Slab" w:cs="Arial"/>
          <w:b/>
          <w:sz w:val="20"/>
          <w:szCs w:val="20"/>
        </w:rPr>
        <w:t>4</w:t>
      </w:r>
    </w:p>
    <w:p w14:paraId="00D637DF" w14:textId="77777777" w:rsidR="00CB0B99" w:rsidRPr="00CB0B99" w:rsidRDefault="00CB0B99" w:rsidP="00CB0B99">
      <w:pPr>
        <w:spacing w:after="0" w:line="240" w:lineRule="auto"/>
        <w:rPr>
          <w:rFonts w:ascii="Adagio_Slab" w:hAnsi="Adagio_Slab" w:cs="Arial"/>
          <w:b/>
          <w:sz w:val="20"/>
          <w:szCs w:val="20"/>
        </w:rPr>
      </w:pPr>
    </w:p>
    <w:p w14:paraId="59480AFE" w14:textId="4BE64402" w:rsidR="00B169BE" w:rsidRDefault="00B169BE" w:rsidP="00B169BE">
      <w:pPr>
        <w:pStyle w:val="Zwykytekst"/>
      </w:pPr>
      <w:r>
        <w:t>-</w:t>
      </w:r>
      <w:r>
        <w:t xml:space="preserve">piła stołowa formatowa ( 2 sztuki ): na rynku nie występują piły </w:t>
      </w:r>
    </w:p>
    <w:p w14:paraId="1BBCFFE6" w14:textId="1D3B0419" w:rsidR="00B169BE" w:rsidRDefault="00B169BE" w:rsidP="00B169BE">
      <w:pPr>
        <w:pStyle w:val="Zwykytekst"/>
      </w:pPr>
      <w:r>
        <w:t>formatowe o masie całkowitej  w przedziale 55-65 kg są oraz ze stołem wykonanym z blachy ocynkowanej te parametry odpowiadają pilarkom  stołowym budowlanym w związku z powyższym proszę o udzielenie odpowiedzi czy Zamawiający wymaga dostarczenia pilarki  stołowej formatowej czy pilarki stołowej budowlanej o podanych parametrach.</w:t>
      </w:r>
    </w:p>
    <w:p w14:paraId="670ED70B" w14:textId="77777777" w:rsidR="00B169BE" w:rsidRPr="00CB0B99" w:rsidRDefault="00B169BE" w:rsidP="00B169BE">
      <w:p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b/>
          <w:sz w:val="20"/>
          <w:szCs w:val="20"/>
        </w:rPr>
      </w:pPr>
      <w:r w:rsidRPr="00CB0B99">
        <w:rPr>
          <w:rFonts w:ascii="Adagio_Slab" w:eastAsia="Times New Roman" w:hAnsi="Adagio_Slab" w:cs="Times New Roman"/>
          <w:b/>
          <w:sz w:val="20"/>
          <w:szCs w:val="20"/>
        </w:rPr>
        <w:t>Odpowiedź:</w:t>
      </w:r>
    </w:p>
    <w:p w14:paraId="10C04677" w14:textId="77777777" w:rsidR="00B169BE" w:rsidRDefault="00B169BE" w:rsidP="00B169BE">
      <w:pPr>
        <w:pStyle w:val="Zwykytekst"/>
      </w:pPr>
      <w:r>
        <w:t>Zamawiający wymaga piły o parametrach zgodnych z SWZ.</w:t>
      </w:r>
    </w:p>
    <w:p w14:paraId="3B5BEB18" w14:textId="77777777" w:rsidR="00B169BE" w:rsidRDefault="00B169BE" w:rsidP="00B169BE">
      <w:pPr>
        <w:pStyle w:val="Zwykytekst"/>
      </w:pPr>
    </w:p>
    <w:p w14:paraId="3C692546" w14:textId="45223208" w:rsidR="00B169BE" w:rsidRDefault="00B169BE" w:rsidP="00B169BE">
      <w:pPr>
        <w:pStyle w:val="Zwykytekst"/>
      </w:pPr>
      <w:r>
        <w:t>- stół warsztatowy ślusarski ( 4 sztuki ) : proszę o udzielenie odpowiedzi czy Zamawiający dopuszcza w/w stół o masie 95 kg pozostałe  parametry zgodne z opisem.</w:t>
      </w:r>
    </w:p>
    <w:p w14:paraId="22405115" w14:textId="77777777" w:rsidR="00B169BE" w:rsidRPr="00CB0B99" w:rsidRDefault="00B169BE" w:rsidP="00B169BE">
      <w:p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b/>
          <w:sz w:val="20"/>
          <w:szCs w:val="20"/>
        </w:rPr>
      </w:pPr>
      <w:r w:rsidRPr="00CB0B99">
        <w:rPr>
          <w:rFonts w:ascii="Adagio_Slab" w:eastAsia="Times New Roman" w:hAnsi="Adagio_Slab" w:cs="Times New Roman"/>
          <w:b/>
          <w:sz w:val="20"/>
          <w:szCs w:val="20"/>
        </w:rPr>
        <w:t>Odpowiedź:</w:t>
      </w:r>
    </w:p>
    <w:p w14:paraId="28C7C413" w14:textId="77777777" w:rsidR="00B169BE" w:rsidRDefault="00B169BE" w:rsidP="00B169BE">
      <w:pPr>
        <w:pStyle w:val="Zwykytekst"/>
      </w:pPr>
      <w:r>
        <w:t>Zamawiający wymaga stołu o parametrach zgodnych z SWZ.</w:t>
      </w:r>
    </w:p>
    <w:p w14:paraId="12B9D7FC" w14:textId="77777777" w:rsidR="00B169BE" w:rsidRDefault="00B169BE" w:rsidP="00B169BE">
      <w:pPr>
        <w:pStyle w:val="Zwykytekst"/>
      </w:pPr>
    </w:p>
    <w:p w14:paraId="187C5912" w14:textId="0D4870E3" w:rsidR="007230EB" w:rsidRPr="00CB0B99" w:rsidRDefault="00B169BE" w:rsidP="00447DE3">
      <w:pPr>
        <w:spacing w:before="100" w:beforeAutospacing="1" w:after="100" w:afterAutospacing="1" w:line="240" w:lineRule="auto"/>
        <w:jc w:val="both"/>
        <w:rPr>
          <w:rFonts w:ascii="Adagio_Slab" w:hAnsi="Adagio_Slab"/>
          <w:sz w:val="20"/>
          <w:szCs w:val="20"/>
        </w:rPr>
      </w:pPr>
      <w:r>
        <w:rPr>
          <w:rFonts w:ascii="Adagio_Slab" w:eastAsia="Times New Roman" w:hAnsi="Adagio_Slab" w:cs="Times New Roman"/>
          <w:b/>
          <w:sz w:val="20"/>
          <w:szCs w:val="20"/>
        </w:rPr>
        <w:t xml:space="preserve"> </w:t>
      </w:r>
      <w:r w:rsidR="007230EB" w:rsidRPr="00CB0B99">
        <w:rPr>
          <w:rFonts w:ascii="Adagio_Slab" w:hAnsi="Adagio_Slab"/>
          <w:sz w:val="20"/>
          <w:szCs w:val="20"/>
        </w:rPr>
        <w:t>z  poważaniem</w:t>
      </w:r>
    </w:p>
    <w:p w14:paraId="7571C73A" w14:textId="77777777" w:rsidR="007230EB" w:rsidRPr="001D3E0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28F4E50C" w14:textId="77777777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612C" w14:textId="77777777" w:rsidR="0036605C" w:rsidRDefault="0036605C" w:rsidP="00300F57">
      <w:pPr>
        <w:spacing w:after="0" w:line="240" w:lineRule="auto"/>
      </w:pPr>
      <w:r>
        <w:separator/>
      </w:r>
    </w:p>
  </w:endnote>
  <w:endnote w:type="continuationSeparator" w:id="0">
    <w:p w14:paraId="6F033018" w14:textId="77777777" w:rsidR="0036605C" w:rsidRDefault="0036605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0B68" w14:textId="77777777" w:rsidR="0036605C" w:rsidRDefault="0036605C" w:rsidP="00300F57">
      <w:pPr>
        <w:spacing w:after="0" w:line="240" w:lineRule="auto"/>
      </w:pPr>
      <w:r>
        <w:separator/>
      </w:r>
    </w:p>
  </w:footnote>
  <w:footnote w:type="continuationSeparator" w:id="0">
    <w:p w14:paraId="1B089255" w14:textId="77777777" w:rsidR="0036605C" w:rsidRDefault="0036605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7C1F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B8853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C10EF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1D3E0B"/>
    <w:rsid w:val="002B5F76"/>
    <w:rsid w:val="002F3851"/>
    <w:rsid w:val="00300F57"/>
    <w:rsid w:val="003413BA"/>
    <w:rsid w:val="0036605C"/>
    <w:rsid w:val="00396C25"/>
    <w:rsid w:val="003D414B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7ADE"/>
    <w:rsid w:val="008822EF"/>
    <w:rsid w:val="00882498"/>
    <w:rsid w:val="0088687E"/>
    <w:rsid w:val="008C0F0C"/>
    <w:rsid w:val="008D3B1E"/>
    <w:rsid w:val="008E062C"/>
    <w:rsid w:val="008E2102"/>
    <w:rsid w:val="00911C24"/>
    <w:rsid w:val="009229CD"/>
    <w:rsid w:val="00926E26"/>
    <w:rsid w:val="00933136"/>
    <w:rsid w:val="00953292"/>
    <w:rsid w:val="009619E1"/>
    <w:rsid w:val="00982D2D"/>
    <w:rsid w:val="009942D0"/>
    <w:rsid w:val="009E02E5"/>
    <w:rsid w:val="009F7BC2"/>
    <w:rsid w:val="00A14006"/>
    <w:rsid w:val="00A20B15"/>
    <w:rsid w:val="00A5534B"/>
    <w:rsid w:val="00A71B4A"/>
    <w:rsid w:val="00AC72EE"/>
    <w:rsid w:val="00AC7302"/>
    <w:rsid w:val="00AD1397"/>
    <w:rsid w:val="00B06194"/>
    <w:rsid w:val="00B169BE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24C3"/>
    <w:rsid w:val="00C73CB3"/>
    <w:rsid w:val="00CB0B99"/>
    <w:rsid w:val="00CB2B38"/>
    <w:rsid w:val="00D05F17"/>
    <w:rsid w:val="00D36BE6"/>
    <w:rsid w:val="00D52130"/>
    <w:rsid w:val="00D64405"/>
    <w:rsid w:val="00DA296F"/>
    <w:rsid w:val="00E23D42"/>
    <w:rsid w:val="00E47C8B"/>
    <w:rsid w:val="00E66A0F"/>
    <w:rsid w:val="00E75581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B169B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9B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2021-06-23T11:59:00Z</cp:lastPrinted>
  <dcterms:created xsi:type="dcterms:W3CDTF">2021-06-28T11:37:00Z</dcterms:created>
  <dcterms:modified xsi:type="dcterms:W3CDTF">2021-06-28T11:37:00Z</dcterms:modified>
</cp:coreProperties>
</file>